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14" w:rsidRPr="008D0E60" w:rsidRDefault="00873414" w:rsidP="00873414">
      <w:pPr>
        <w:pStyle w:val="Bodytext5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r w:rsidRPr="008D0E60">
        <w:rPr>
          <w:b w:val="0"/>
          <w:sz w:val="24"/>
          <w:szCs w:val="24"/>
        </w:rPr>
        <w:t>Klasa:</w:t>
      </w:r>
      <w:r w:rsidR="00014B00">
        <w:rPr>
          <w:b w:val="0"/>
          <w:sz w:val="24"/>
          <w:szCs w:val="24"/>
        </w:rPr>
        <w:t>UP-I-602-03/18-12/10</w:t>
      </w:r>
    </w:p>
    <w:p w:rsidR="00873414" w:rsidRDefault="00873414" w:rsidP="00873414">
      <w:pPr>
        <w:pStyle w:val="Bodytext5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r w:rsidRPr="008D0E60">
        <w:rPr>
          <w:b w:val="0"/>
          <w:sz w:val="24"/>
          <w:szCs w:val="24"/>
        </w:rPr>
        <w:t xml:space="preserve">Ur. broj: </w:t>
      </w:r>
      <w:r w:rsidR="00014B00">
        <w:rPr>
          <w:b w:val="0"/>
          <w:sz w:val="24"/>
          <w:szCs w:val="24"/>
        </w:rPr>
        <w:t>2182/1-12/2-4-18-1</w:t>
      </w:r>
    </w:p>
    <w:p w:rsidR="004D2167" w:rsidRDefault="00037B3D" w:rsidP="004D2167">
      <w:pPr>
        <w:pStyle w:val="Bodytext5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 Šibeniku, 2</w:t>
      </w:r>
      <w:r w:rsidR="004D216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srpnja</w:t>
      </w:r>
      <w:r w:rsidR="004D2167">
        <w:rPr>
          <w:b w:val="0"/>
          <w:sz w:val="24"/>
          <w:szCs w:val="24"/>
        </w:rPr>
        <w:t xml:space="preserve"> 2018. </w:t>
      </w:r>
    </w:p>
    <w:p w:rsidR="004D2167" w:rsidRPr="008D0E60" w:rsidRDefault="004D2167" w:rsidP="00873414">
      <w:pPr>
        <w:pStyle w:val="Bodytext50"/>
        <w:shd w:val="clear" w:color="auto" w:fill="auto"/>
        <w:spacing w:before="0" w:after="0" w:line="360" w:lineRule="auto"/>
        <w:rPr>
          <w:b w:val="0"/>
          <w:sz w:val="24"/>
          <w:szCs w:val="24"/>
        </w:rPr>
      </w:pPr>
    </w:p>
    <w:p w:rsidR="00873414" w:rsidRDefault="00873414" w:rsidP="00873414">
      <w:pPr>
        <w:pStyle w:val="Bodytext5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BC5C70">
        <w:rPr>
          <w:sz w:val="28"/>
          <w:szCs w:val="28"/>
        </w:rPr>
        <w:t>T08-2</w:t>
      </w:r>
      <w:r w:rsidRPr="00BC5C70">
        <w:rPr>
          <w:rStyle w:val="Bodytext512pt"/>
          <w:sz w:val="28"/>
          <w:szCs w:val="28"/>
        </w:rPr>
        <w:t xml:space="preserve"> </w:t>
      </w:r>
      <w:r w:rsidRPr="00BC5C70">
        <w:rPr>
          <w:sz w:val="28"/>
          <w:szCs w:val="28"/>
        </w:rPr>
        <w:t xml:space="preserve">RASPORED OBRANE </w:t>
      </w:r>
      <w:r>
        <w:rPr>
          <w:sz w:val="28"/>
          <w:szCs w:val="28"/>
        </w:rPr>
        <w:t>ZAVRŠNOG RADA</w:t>
      </w:r>
    </w:p>
    <w:p w:rsidR="00873414" w:rsidRDefault="00873414" w:rsidP="00873414">
      <w:pPr>
        <w:spacing w:line="360" w:lineRule="auto"/>
        <w:rPr>
          <w:szCs w:val="28"/>
        </w:rPr>
      </w:pPr>
    </w:p>
    <w:p w:rsidR="00873414" w:rsidRDefault="005417CD" w:rsidP="00873414">
      <w:pPr>
        <w:spacing w:line="360" w:lineRule="auto"/>
        <w:rPr>
          <w:szCs w:val="28"/>
        </w:rPr>
      </w:pPr>
      <w:r>
        <w:rPr>
          <w:szCs w:val="28"/>
        </w:rPr>
        <w:t>POVJE</w:t>
      </w:r>
      <w:r w:rsidR="00873414">
        <w:rPr>
          <w:szCs w:val="28"/>
        </w:rPr>
        <w:t>RENSTVO: T.Perak, M. Torić, I. Henjak</w:t>
      </w:r>
    </w:p>
    <w:p w:rsidR="00873414" w:rsidRDefault="00873414" w:rsidP="00873414">
      <w:pPr>
        <w:spacing w:line="360" w:lineRule="auto"/>
        <w:rPr>
          <w:szCs w:val="28"/>
        </w:rPr>
      </w:pPr>
      <w:r>
        <w:rPr>
          <w:szCs w:val="28"/>
        </w:rPr>
        <w:t>ZAPISNIČAR: I. Henjak</w:t>
      </w:r>
    </w:p>
    <w:p w:rsidR="00873414" w:rsidRDefault="00037B3D" w:rsidP="00873414">
      <w:pPr>
        <w:spacing w:line="360" w:lineRule="auto"/>
        <w:rPr>
          <w:szCs w:val="28"/>
        </w:rPr>
      </w:pPr>
      <w:r>
        <w:rPr>
          <w:szCs w:val="28"/>
        </w:rPr>
        <w:t>DATUM: 20</w:t>
      </w:r>
      <w:r w:rsidR="00873414">
        <w:rPr>
          <w:szCs w:val="28"/>
        </w:rPr>
        <w:t xml:space="preserve">. </w:t>
      </w:r>
      <w:r>
        <w:rPr>
          <w:szCs w:val="28"/>
        </w:rPr>
        <w:t>kolovoza</w:t>
      </w:r>
      <w:r w:rsidR="00873414">
        <w:rPr>
          <w:szCs w:val="28"/>
        </w:rPr>
        <w:t xml:space="preserve"> 2018.</w:t>
      </w:r>
      <w:r w:rsidR="005417CD">
        <w:rPr>
          <w:szCs w:val="28"/>
        </w:rPr>
        <w:t xml:space="preserve"> (</w:t>
      </w:r>
      <w:r>
        <w:rPr>
          <w:szCs w:val="28"/>
        </w:rPr>
        <w:t>ponedjeljak</w:t>
      </w:r>
      <w:r w:rsidR="005417CD">
        <w:rPr>
          <w:szCs w:val="28"/>
        </w:rPr>
        <w:t>)</w:t>
      </w:r>
    </w:p>
    <w:p w:rsidR="00873414" w:rsidRDefault="00873414" w:rsidP="00873414">
      <w:pPr>
        <w:spacing w:line="360" w:lineRule="auto"/>
        <w:rPr>
          <w:szCs w:val="28"/>
        </w:rPr>
      </w:pPr>
      <w:r>
        <w:rPr>
          <w:szCs w:val="28"/>
        </w:rPr>
        <w:t>RAZRED: 4.b</w:t>
      </w:r>
    </w:p>
    <w:p w:rsidR="00873414" w:rsidRDefault="00873414" w:rsidP="00873414">
      <w:pPr>
        <w:spacing w:line="360" w:lineRule="auto"/>
        <w:rPr>
          <w:szCs w:val="28"/>
        </w:rPr>
      </w:pPr>
      <w:r>
        <w:rPr>
          <w:szCs w:val="28"/>
        </w:rPr>
        <w:t>UČIONICA: 3.1</w:t>
      </w:r>
    </w:p>
    <w:p w:rsidR="00873414" w:rsidRDefault="00873414" w:rsidP="00873414">
      <w:pPr>
        <w:spacing w:line="360" w:lineRule="auto"/>
        <w:rPr>
          <w:szCs w:val="28"/>
        </w:rPr>
      </w:pPr>
    </w:p>
    <w:p w:rsidR="00873414" w:rsidRDefault="00037B3D" w:rsidP="00873414">
      <w:pPr>
        <w:spacing w:line="360" w:lineRule="auto"/>
        <w:rPr>
          <w:b/>
          <w:szCs w:val="28"/>
        </w:rPr>
      </w:pPr>
      <w:r>
        <w:rPr>
          <w:b/>
          <w:szCs w:val="28"/>
        </w:rPr>
        <w:t>10</w:t>
      </w:r>
      <w:r w:rsidR="00873414" w:rsidRPr="00C57DC2">
        <w:rPr>
          <w:b/>
          <w:szCs w:val="28"/>
        </w:rPr>
        <w:t>:00 sati</w:t>
      </w:r>
    </w:p>
    <w:p w:rsidR="00873414" w:rsidRPr="00873414" w:rsidRDefault="00873414" w:rsidP="00873414">
      <w:pPr>
        <w:pStyle w:val="ListParagraph"/>
        <w:numPr>
          <w:ilvl w:val="0"/>
          <w:numId w:val="12"/>
        </w:numPr>
        <w:spacing w:line="360" w:lineRule="auto"/>
        <w:rPr>
          <w:szCs w:val="28"/>
        </w:rPr>
      </w:pPr>
      <w:r w:rsidRPr="00873414">
        <w:rPr>
          <w:szCs w:val="28"/>
        </w:rPr>
        <w:t xml:space="preserve">Obrani završnoga rada pristupit će </w:t>
      </w:r>
      <w:r w:rsidR="00037B3D">
        <w:rPr>
          <w:szCs w:val="28"/>
        </w:rPr>
        <w:t xml:space="preserve">svi </w:t>
      </w:r>
      <w:r w:rsidRPr="00873414">
        <w:rPr>
          <w:szCs w:val="28"/>
        </w:rPr>
        <w:t xml:space="preserve">učenici </w:t>
      </w:r>
      <w:r w:rsidR="00037B3D">
        <w:rPr>
          <w:szCs w:val="28"/>
        </w:rPr>
        <w:t>koji su prijavili obranu završnog rada u jesenskom roku</w:t>
      </w:r>
    </w:p>
    <w:p w:rsidR="00DC4936" w:rsidRPr="00DC4936" w:rsidRDefault="00DC4936" w:rsidP="00DC4936">
      <w:pPr>
        <w:spacing w:line="360" w:lineRule="auto"/>
        <w:rPr>
          <w:b/>
          <w:szCs w:val="28"/>
        </w:rPr>
      </w:pPr>
    </w:p>
    <w:p w:rsidR="00DC4936" w:rsidRPr="00DC4936" w:rsidRDefault="00DC4936" w:rsidP="00DC4936">
      <w:pPr>
        <w:spacing w:line="360" w:lineRule="auto"/>
        <w:rPr>
          <w:b/>
          <w:szCs w:val="28"/>
        </w:rPr>
      </w:pPr>
    </w:p>
    <w:p w:rsidR="00E45537" w:rsidRDefault="00E45537" w:rsidP="00DC4936">
      <w:pPr>
        <w:spacing w:line="360" w:lineRule="auto"/>
        <w:rPr>
          <w:b/>
          <w:szCs w:val="28"/>
        </w:rPr>
      </w:pPr>
    </w:p>
    <w:p w:rsidR="00037B3D" w:rsidRDefault="00037B3D" w:rsidP="009D2E7D">
      <w:pPr>
        <w:spacing w:line="360" w:lineRule="auto"/>
        <w:rPr>
          <w:szCs w:val="28"/>
        </w:rPr>
      </w:pPr>
    </w:p>
    <w:p w:rsidR="00037B3D" w:rsidRDefault="00037B3D" w:rsidP="00E45537">
      <w:pPr>
        <w:spacing w:line="360" w:lineRule="auto"/>
        <w:jc w:val="center"/>
        <w:rPr>
          <w:szCs w:val="28"/>
        </w:rPr>
      </w:pPr>
    </w:p>
    <w:p w:rsidR="00037B3D" w:rsidRDefault="00037B3D" w:rsidP="00E45537">
      <w:pPr>
        <w:spacing w:line="360" w:lineRule="auto"/>
        <w:jc w:val="center"/>
        <w:rPr>
          <w:szCs w:val="28"/>
        </w:rPr>
      </w:pPr>
    </w:p>
    <w:p w:rsidR="00037B3D" w:rsidRDefault="00037B3D" w:rsidP="00E45537">
      <w:pPr>
        <w:spacing w:line="360" w:lineRule="auto"/>
        <w:jc w:val="center"/>
        <w:rPr>
          <w:szCs w:val="28"/>
        </w:rPr>
      </w:pPr>
    </w:p>
    <w:p w:rsidR="00037B3D" w:rsidRDefault="00037B3D" w:rsidP="00E45537">
      <w:pPr>
        <w:spacing w:line="360" w:lineRule="auto"/>
        <w:jc w:val="center"/>
        <w:rPr>
          <w:szCs w:val="28"/>
        </w:rPr>
      </w:pPr>
    </w:p>
    <w:p w:rsidR="00037B3D" w:rsidRDefault="00037B3D" w:rsidP="00E45537">
      <w:pPr>
        <w:spacing w:line="360" w:lineRule="auto"/>
        <w:jc w:val="center"/>
        <w:rPr>
          <w:szCs w:val="28"/>
        </w:rPr>
      </w:pPr>
    </w:p>
    <w:p w:rsidR="00037B3D" w:rsidRDefault="00037B3D" w:rsidP="00E45537">
      <w:pPr>
        <w:spacing w:line="360" w:lineRule="auto"/>
        <w:jc w:val="center"/>
        <w:rPr>
          <w:szCs w:val="28"/>
        </w:rPr>
      </w:pPr>
    </w:p>
    <w:p w:rsidR="00E45537" w:rsidRPr="00E45537" w:rsidRDefault="00E45537" w:rsidP="00E45537">
      <w:pPr>
        <w:spacing w:line="360" w:lineRule="auto"/>
        <w:jc w:val="center"/>
        <w:rPr>
          <w:szCs w:val="28"/>
        </w:rPr>
      </w:pPr>
      <w:r w:rsidRPr="00E45537">
        <w:rPr>
          <w:szCs w:val="28"/>
        </w:rPr>
        <w:t>PREDSJEDNIK PROSUDBENOG ODBORA:</w:t>
      </w:r>
    </w:p>
    <w:p w:rsidR="00E45537" w:rsidRPr="00E45537" w:rsidRDefault="00E45537" w:rsidP="00E45537">
      <w:pPr>
        <w:spacing w:line="360" w:lineRule="auto"/>
        <w:jc w:val="center"/>
        <w:rPr>
          <w:szCs w:val="28"/>
        </w:rPr>
      </w:pPr>
      <w:r w:rsidRPr="00E45537">
        <w:rPr>
          <w:szCs w:val="28"/>
        </w:rPr>
        <w:t>Josip Belamarić, dipl.ing.</w:t>
      </w:r>
    </w:p>
    <w:p w:rsidR="00DE0408" w:rsidRPr="00DE0408" w:rsidRDefault="00DE0408" w:rsidP="00DE0408">
      <w:pPr>
        <w:spacing w:line="360" w:lineRule="auto"/>
        <w:rPr>
          <w:b/>
          <w:szCs w:val="28"/>
        </w:rPr>
      </w:pPr>
    </w:p>
    <w:p w:rsidR="00DC4936" w:rsidRPr="00DC4936" w:rsidRDefault="00DC4936" w:rsidP="00DC4936">
      <w:pPr>
        <w:spacing w:line="360" w:lineRule="auto"/>
        <w:rPr>
          <w:b/>
          <w:szCs w:val="28"/>
        </w:rPr>
      </w:pPr>
    </w:p>
    <w:p w:rsidR="00873414" w:rsidRDefault="00873414" w:rsidP="00873414">
      <w:pPr>
        <w:spacing w:line="360" w:lineRule="auto"/>
        <w:rPr>
          <w:b/>
          <w:szCs w:val="28"/>
        </w:rPr>
      </w:pPr>
    </w:p>
    <w:p w:rsidR="00E45537" w:rsidRDefault="00E45537" w:rsidP="00873414">
      <w:pPr>
        <w:spacing w:line="360" w:lineRule="auto"/>
        <w:rPr>
          <w:b/>
          <w:szCs w:val="28"/>
        </w:rPr>
      </w:pPr>
    </w:p>
    <w:p w:rsidR="00E45537" w:rsidRDefault="00E45537" w:rsidP="00873414">
      <w:pPr>
        <w:spacing w:line="360" w:lineRule="auto"/>
        <w:rPr>
          <w:b/>
          <w:szCs w:val="28"/>
        </w:rPr>
      </w:pPr>
    </w:p>
    <w:p w:rsidR="00E45537" w:rsidRDefault="00E45537" w:rsidP="00873414">
      <w:pPr>
        <w:spacing w:line="360" w:lineRule="auto"/>
        <w:rPr>
          <w:b/>
          <w:szCs w:val="28"/>
        </w:rPr>
      </w:pPr>
    </w:p>
    <w:p w:rsidR="00E45537" w:rsidRDefault="00E45537" w:rsidP="00873414">
      <w:pPr>
        <w:spacing w:line="360" w:lineRule="auto"/>
        <w:rPr>
          <w:b/>
          <w:szCs w:val="28"/>
        </w:rPr>
      </w:pPr>
    </w:p>
    <w:p w:rsidR="00E45537" w:rsidRDefault="00E45537" w:rsidP="00873414">
      <w:pPr>
        <w:spacing w:line="360" w:lineRule="auto"/>
        <w:rPr>
          <w:b/>
          <w:szCs w:val="28"/>
        </w:rPr>
      </w:pPr>
    </w:p>
    <w:p w:rsidR="00E45537" w:rsidRDefault="00E45537" w:rsidP="00873414">
      <w:pPr>
        <w:spacing w:line="360" w:lineRule="auto"/>
        <w:rPr>
          <w:b/>
          <w:szCs w:val="28"/>
        </w:rPr>
      </w:pPr>
    </w:p>
    <w:p w:rsidR="00E14812" w:rsidRPr="00E14812" w:rsidRDefault="00E14812" w:rsidP="00E14812">
      <w:pPr>
        <w:spacing w:line="360" w:lineRule="auto"/>
        <w:rPr>
          <w:b/>
          <w:szCs w:val="28"/>
        </w:rPr>
      </w:pPr>
    </w:p>
    <w:p w:rsidR="00E14812" w:rsidRPr="00E14812" w:rsidRDefault="00E14812" w:rsidP="00E14812">
      <w:pPr>
        <w:spacing w:line="360" w:lineRule="auto"/>
        <w:rPr>
          <w:szCs w:val="28"/>
        </w:rPr>
      </w:pPr>
    </w:p>
    <w:p w:rsidR="006C1F3C" w:rsidRDefault="006C1F3C" w:rsidP="006C1F3C">
      <w:pPr>
        <w:spacing w:line="360" w:lineRule="auto"/>
        <w:rPr>
          <w:b/>
          <w:szCs w:val="28"/>
        </w:rPr>
      </w:pPr>
    </w:p>
    <w:p w:rsidR="00E45537" w:rsidRDefault="00E45537" w:rsidP="006C1F3C">
      <w:pPr>
        <w:spacing w:line="360" w:lineRule="auto"/>
        <w:rPr>
          <w:b/>
          <w:szCs w:val="28"/>
        </w:rPr>
      </w:pPr>
    </w:p>
    <w:p w:rsidR="006C1F3C" w:rsidRPr="00B37F40" w:rsidRDefault="006C1F3C" w:rsidP="00B37F40">
      <w:pPr>
        <w:spacing w:line="360" w:lineRule="auto"/>
        <w:rPr>
          <w:b/>
          <w:szCs w:val="28"/>
        </w:rPr>
      </w:pPr>
    </w:p>
    <w:sectPr w:rsidR="006C1F3C" w:rsidRPr="00B37F40" w:rsidSect="00EF0924">
      <w:headerReference w:type="default" r:id="rId8"/>
      <w:pgSz w:w="11906" w:h="16838"/>
      <w:pgMar w:top="899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9E" w:rsidRDefault="006F349E">
      <w:r>
        <w:separator/>
      </w:r>
    </w:p>
  </w:endnote>
  <w:endnote w:type="continuationSeparator" w:id="0">
    <w:p w:rsidR="006F349E" w:rsidRDefault="006F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9E" w:rsidRDefault="006F349E">
      <w:r>
        <w:separator/>
      </w:r>
    </w:p>
  </w:footnote>
  <w:footnote w:type="continuationSeparator" w:id="0">
    <w:p w:rsidR="006F349E" w:rsidRDefault="006F3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43" w:type="dxa"/>
      <w:tblLayout w:type="fixed"/>
      <w:tblLook w:val="01E0"/>
    </w:tblPr>
    <w:tblGrid>
      <w:gridCol w:w="5246"/>
      <w:gridCol w:w="4925"/>
    </w:tblGrid>
    <w:tr w:rsidR="00230F07">
      <w:trPr>
        <w:trHeight w:val="1791"/>
      </w:trPr>
      <w:tc>
        <w:tcPr>
          <w:tcW w:w="5246" w:type="dxa"/>
          <w:tcBorders>
            <w:bottom w:val="single" w:sz="4" w:space="0" w:color="auto"/>
          </w:tcBorders>
        </w:tcPr>
        <w:p w:rsidR="00230F07" w:rsidRDefault="00A545B0">
          <w:pPr>
            <w:pStyle w:val="Header"/>
            <w:rPr>
              <w:rFonts w:ascii="Arial Narrow" w:hAnsi="Arial Narrow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341880" cy="680720"/>
                <wp:effectExtent l="19050" t="0" r="1270" b="0"/>
                <wp:docPr id="1" name="Picture 1" descr="logo_f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601" b="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88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0F07" w:rsidRDefault="00230F07">
          <w:pPr>
            <w:pStyle w:val="Header"/>
            <w:rPr>
              <w:rFonts w:ascii="Verdana" w:hAnsi="Verdana"/>
              <w:i/>
              <w:sz w:val="16"/>
            </w:rPr>
          </w:pPr>
          <w:r>
            <w:rPr>
              <w:rFonts w:ascii="Verdana" w:hAnsi="Verdana"/>
              <w:sz w:val="16"/>
            </w:rPr>
            <w:t xml:space="preserve">    Ante Šupuka 31 (p.p. 76), ŠIBENIK</w:t>
          </w:r>
        </w:p>
        <w:p w:rsidR="00230F07" w:rsidRDefault="00230F07">
          <w:pPr>
            <w:pStyle w:val="Header"/>
            <w:rPr>
              <w:rFonts w:ascii="Verdana" w:hAnsi="Verdana"/>
              <w:b/>
              <w:sz w:val="16"/>
            </w:rPr>
          </w:pPr>
          <w:r>
            <w:rPr>
              <w:rFonts w:ascii="Arial Narrow" w:hAnsi="Arial Narrow"/>
              <w:color w:val="808080"/>
            </w:rPr>
            <w:t xml:space="preserve">    </w:t>
          </w:r>
          <w:r>
            <w:rPr>
              <w:rFonts w:ascii="Arial Narrow" w:hAnsi="Arial Narrow"/>
              <w:color w:val="808080"/>
            </w:rPr>
            <w:sym w:font="Wingdings" w:char="0029"/>
          </w:r>
          <w:r>
            <w:rPr>
              <w:rFonts w:ascii="Verdana" w:hAnsi="Verdana"/>
              <w:i/>
              <w:sz w:val="16"/>
            </w:rPr>
            <w:t>centrala:</w:t>
          </w:r>
          <w:r>
            <w:rPr>
              <w:rFonts w:ascii="Verdana" w:hAnsi="Verdana"/>
              <w:sz w:val="16"/>
            </w:rPr>
            <w:t xml:space="preserve"> </w:t>
          </w:r>
          <w:r>
            <w:rPr>
              <w:rFonts w:ascii="Verdana" w:hAnsi="Verdana"/>
              <w:b/>
              <w:sz w:val="16"/>
            </w:rPr>
            <w:t>022.332.442,  022.330.070</w:t>
          </w:r>
        </w:p>
        <w:p w:rsidR="00230F07" w:rsidRDefault="00230F07">
          <w:pPr>
            <w:pStyle w:val="Header"/>
          </w:pPr>
          <w:r>
            <w:rPr>
              <w:rFonts w:ascii="Arial Narrow" w:hAnsi="Arial Narrow"/>
              <w:color w:val="808080"/>
            </w:rPr>
            <w:t xml:space="preserve">    </w:t>
          </w:r>
          <w:r>
            <w:rPr>
              <w:rFonts w:ascii="Arial Narrow" w:hAnsi="Arial Narrow"/>
              <w:color w:val="808080"/>
            </w:rPr>
            <w:sym w:font="Wingdings" w:char="0029"/>
          </w:r>
          <w:r>
            <w:rPr>
              <w:rFonts w:ascii="Verdana" w:hAnsi="Verdana"/>
              <w:i/>
              <w:sz w:val="16"/>
            </w:rPr>
            <w:t>ravnatelj</w:t>
          </w:r>
          <w:r>
            <w:rPr>
              <w:rFonts w:ascii="Verdana" w:hAnsi="Verdana"/>
              <w:sz w:val="16"/>
            </w:rPr>
            <w:t xml:space="preserve">: </w:t>
          </w:r>
          <w:r>
            <w:rPr>
              <w:rFonts w:ascii="Verdana" w:hAnsi="Verdana"/>
              <w:b/>
              <w:sz w:val="16"/>
            </w:rPr>
            <w:t xml:space="preserve">022.332.074  </w:t>
          </w:r>
          <w:r>
            <w:rPr>
              <w:rFonts w:ascii="Arial Narrow" w:hAnsi="Arial Narrow"/>
              <w:color w:val="808080"/>
            </w:rPr>
            <w:sym w:font="Webdings" w:char="F0CA"/>
          </w:r>
          <w:r>
            <w:rPr>
              <w:rFonts w:ascii="Verdana" w:hAnsi="Verdana"/>
              <w:b/>
              <w:sz w:val="16"/>
            </w:rPr>
            <w:t xml:space="preserve"> 022.332.074</w:t>
          </w:r>
        </w:p>
      </w:tc>
      <w:tc>
        <w:tcPr>
          <w:tcW w:w="4925" w:type="dxa"/>
          <w:tcBorders>
            <w:bottom w:val="single" w:sz="4" w:space="0" w:color="auto"/>
          </w:tcBorders>
        </w:tcPr>
        <w:p w:rsidR="00230F07" w:rsidRDefault="00230F07">
          <w:pPr>
            <w:pStyle w:val="Header"/>
            <w:jc w:val="right"/>
            <w:rPr>
              <w:rFonts w:ascii="Trebuchet MS" w:hAnsi="Trebuchet MS"/>
              <w:sz w:val="18"/>
            </w:rPr>
          </w:pPr>
        </w:p>
        <w:p w:rsidR="00230F07" w:rsidRDefault="00230F07">
          <w:pPr>
            <w:pStyle w:val="Header"/>
            <w:jc w:val="right"/>
            <w:rPr>
              <w:rFonts w:ascii="Trebuchet MS" w:hAnsi="Trebuchet MS"/>
              <w:sz w:val="18"/>
            </w:rPr>
          </w:pPr>
        </w:p>
        <w:p w:rsidR="00230F07" w:rsidRDefault="00230F07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  <w:r>
            <w:rPr>
              <w:rFonts w:ascii="Verdana" w:hAnsi="Verdana"/>
              <w:sz w:val="16"/>
            </w:rPr>
            <w:t xml:space="preserve">žiro račun: </w:t>
          </w:r>
          <w:r>
            <w:rPr>
              <w:rFonts w:ascii="Verdana" w:hAnsi="Verdana"/>
              <w:b/>
              <w:i/>
              <w:sz w:val="16"/>
            </w:rPr>
            <w:t xml:space="preserve">2411006-1100020206  </w:t>
          </w:r>
          <w:r w:rsidR="00A545B0">
            <w:rPr>
              <w:rFonts w:ascii="Verdana" w:hAnsi="Verdana"/>
              <w:b/>
              <w:i/>
              <w:noProof/>
              <w:sz w:val="16"/>
            </w:rPr>
            <w:drawing>
              <wp:inline distT="0" distB="0" distL="0" distR="0">
                <wp:extent cx="45720" cy="45720"/>
                <wp:effectExtent l="19050" t="0" r="0" b="0"/>
                <wp:docPr id="2" name="Picture 2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i/>
              <w:sz w:val="16"/>
            </w:rPr>
            <w:br/>
          </w:r>
          <w:r>
            <w:rPr>
              <w:rFonts w:ascii="Verdana" w:hAnsi="Verdana"/>
              <w:i/>
              <w:sz w:val="16"/>
            </w:rPr>
            <w:t>matični broj</w:t>
          </w:r>
          <w:r>
            <w:rPr>
              <w:rFonts w:ascii="Verdana" w:hAnsi="Verdana"/>
              <w:b/>
              <w:sz w:val="16"/>
            </w:rPr>
            <w:t>:</w:t>
          </w:r>
          <w:r>
            <w:rPr>
              <w:rFonts w:ascii="Verdana" w:hAnsi="Verdana"/>
              <w:sz w:val="16"/>
            </w:rPr>
            <w:t xml:space="preserve"> </w:t>
          </w:r>
          <w:r>
            <w:rPr>
              <w:rFonts w:ascii="Verdana" w:hAnsi="Verdana"/>
              <w:b/>
              <w:i/>
              <w:sz w:val="16"/>
            </w:rPr>
            <w:t xml:space="preserve">3875881  </w:t>
          </w:r>
          <w:r w:rsidR="00A545B0">
            <w:rPr>
              <w:rFonts w:ascii="Verdana" w:hAnsi="Verdana"/>
              <w:b/>
              <w:i/>
              <w:noProof/>
              <w:sz w:val="16"/>
            </w:rPr>
            <w:drawing>
              <wp:inline distT="0" distB="0" distL="0" distR="0">
                <wp:extent cx="45720" cy="45720"/>
                <wp:effectExtent l="19050" t="0" r="0" b="0"/>
                <wp:docPr id="3" name="Picture 3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0F07" w:rsidRDefault="00230F07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</w:p>
        <w:p w:rsidR="00230F07" w:rsidRDefault="00230F07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</w:p>
        <w:p w:rsidR="00230F07" w:rsidRDefault="00230F07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  <w:r>
            <w:rPr>
              <w:rFonts w:ascii="Verdana" w:hAnsi="Verdana"/>
              <w:sz w:val="16"/>
            </w:rPr>
            <w:t xml:space="preserve">e-mail:  </w:t>
          </w:r>
          <w:r>
            <w:rPr>
              <w:rFonts w:ascii="Verdana" w:hAnsi="Verdana"/>
              <w:b/>
              <w:sz w:val="16"/>
            </w:rPr>
            <w:t xml:space="preserve">tehskola@tssibenik.hr  </w:t>
          </w:r>
          <w:r>
            <w:rPr>
              <w:rFonts w:ascii="Verdana" w:hAnsi="Verdana"/>
              <w:b/>
              <w:i/>
              <w:sz w:val="16"/>
            </w:rPr>
            <w:t xml:space="preserve"> </w:t>
          </w:r>
          <w:r w:rsidR="00A545B0">
            <w:rPr>
              <w:rFonts w:ascii="Verdana" w:hAnsi="Verdana"/>
              <w:b/>
              <w:i/>
              <w:noProof/>
              <w:sz w:val="16"/>
            </w:rPr>
            <w:drawing>
              <wp:inline distT="0" distB="0" distL="0" distR="0">
                <wp:extent cx="45720" cy="45720"/>
                <wp:effectExtent l="19050" t="0" r="0" b="0"/>
                <wp:docPr id="4" name="Picture 4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sz w:val="16"/>
            </w:rPr>
            <w:br/>
          </w:r>
          <w:r>
            <w:rPr>
              <w:rFonts w:ascii="Verdana" w:hAnsi="Verdana"/>
              <w:sz w:val="16"/>
            </w:rPr>
            <w:t xml:space="preserve">web:  </w:t>
          </w:r>
          <w:r>
            <w:rPr>
              <w:rFonts w:ascii="Verdana" w:hAnsi="Verdana"/>
              <w:b/>
              <w:color w:val="808080"/>
              <w:sz w:val="16"/>
            </w:rPr>
            <w:t xml:space="preserve">www.tssibenik.hr  </w:t>
          </w:r>
          <w:r>
            <w:rPr>
              <w:rFonts w:ascii="Verdana" w:hAnsi="Verdana"/>
              <w:b/>
              <w:i/>
              <w:sz w:val="16"/>
            </w:rPr>
            <w:t xml:space="preserve"> </w:t>
          </w:r>
          <w:r w:rsidR="00A545B0">
            <w:rPr>
              <w:rFonts w:ascii="Verdana" w:hAnsi="Verdana"/>
              <w:b/>
              <w:i/>
              <w:noProof/>
              <w:sz w:val="16"/>
            </w:rPr>
            <w:drawing>
              <wp:inline distT="0" distB="0" distL="0" distR="0">
                <wp:extent cx="45720" cy="45720"/>
                <wp:effectExtent l="19050" t="0" r="0" b="0"/>
                <wp:docPr id="5" name="Picture 5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0F07" w:rsidRDefault="00230F07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</w:p>
      </w:tc>
    </w:tr>
  </w:tbl>
  <w:p w:rsidR="00230F07" w:rsidRDefault="00230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15pt;height:21.15pt" o:bullet="t" fillcolor="window">
        <v:imagedata r:id="rId1" o:title="tel"/>
      </v:shape>
    </w:pict>
  </w:numPicBullet>
  <w:numPicBullet w:numPicBulletId="1">
    <w:pict>
      <v:shape id="_x0000_i1030" type="#_x0000_t75" style="width:21.15pt;height:17.15pt" o:bullet="t" fillcolor="window">
        <v:imagedata r:id="rId2" o:title="mail"/>
      </v:shape>
    </w:pict>
  </w:numPicBullet>
  <w:numPicBullet w:numPicBulletId="2">
    <w:pict>
      <v:shape id="_x0000_i1031" type="#_x0000_t75" style="width:11.25pt;height:11.25pt" o:bullet="t">
        <v:imagedata r:id="rId3" o:title="mso76B5"/>
      </v:shape>
    </w:pict>
  </w:numPicBullet>
  <w:abstractNum w:abstractNumId="0">
    <w:nsid w:val="020111B2"/>
    <w:multiLevelType w:val="hybridMultilevel"/>
    <w:tmpl w:val="61706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B8A"/>
    <w:multiLevelType w:val="hybridMultilevel"/>
    <w:tmpl w:val="2BEA0E08"/>
    <w:lvl w:ilvl="0" w:tplc="8C7E51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925C33"/>
    <w:multiLevelType w:val="hybridMultilevel"/>
    <w:tmpl w:val="DF763A20"/>
    <w:lvl w:ilvl="0" w:tplc="2162F4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3901"/>
    <w:multiLevelType w:val="hybridMultilevel"/>
    <w:tmpl w:val="CB32C6DC"/>
    <w:lvl w:ilvl="0" w:tplc="041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46D1"/>
    <w:multiLevelType w:val="hybridMultilevel"/>
    <w:tmpl w:val="DB062AA2"/>
    <w:lvl w:ilvl="0" w:tplc="32E4A7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C62A0D"/>
    <w:multiLevelType w:val="hybridMultilevel"/>
    <w:tmpl w:val="E8BE5DEE"/>
    <w:lvl w:ilvl="0" w:tplc="44F25F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7A35"/>
    <w:multiLevelType w:val="hybridMultilevel"/>
    <w:tmpl w:val="E8F6E322"/>
    <w:lvl w:ilvl="0" w:tplc="F7A4F8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4F25913"/>
    <w:multiLevelType w:val="hybridMultilevel"/>
    <w:tmpl w:val="1C66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B59FF"/>
    <w:multiLevelType w:val="hybridMultilevel"/>
    <w:tmpl w:val="AE162B24"/>
    <w:lvl w:ilvl="0" w:tplc="83EA429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8115DF3"/>
    <w:multiLevelType w:val="hybridMultilevel"/>
    <w:tmpl w:val="DA50F1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E6A28"/>
    <w:multiLevelType w:val="hybridMultilevel"/>
    <w:tmpl w:val="EF38FC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01300"/>
    <w:multiLevelType w:val="hybridMultilevel"/>
    <w:tmpl w:val="9C2CCE06"/>
    <w:lvl w:ilvl="0" w:tplc="E006DB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30F07"/>
    <w:rsid w:val="00014B00"/>
    <w:rsid w:val="00027958"/>
    <w:rsid w:val="00037B3D"/>
    <w:rsid w:val="00052BAD"/>
    <w:rsid w:val="00082E3C"/>
    <w:rsid w:val="000D155B"/>
    <w:rsid w:val="000D1D36"/>
    <w:rsid w:val="000E22F5"/>
    <w:rsid w:val="00105C33"/>
    <w:rsid w:val="00126485"/>
    <w:rsid w:val="001524F1"/>
    <w:rsid w:val="00162A82"/>
    <w:rsid w:val="001656DC"/>
    <w:rsid w:val="001B797F"/>
    <w:rsid w:val="001D11AA"/>
    <w:rsid w:val="001D4290"/>
    <w:rsid w:val="0022356B"/>
    <w:rsid w:val="00230F07"/>
    <w:rsid w:val="00266754"/>
    <w:rsid w:val="002A7183"/>
    <w:rsid w:val="002B7BFE"/>
    <w:rsid w:val="002C7B63"/>
    <w:rsid w:val="002E5DE6"/>
    <w:rsid w:val="00306AAF"/>
    <w:rsid w:val="00307BF8"/>
    <w:rsid w:val="00320BA8"/>
    <w:rsid w:val="003426E2"/>
    <w:rsid w:val="003557D7"/>
    <w:rsid w:val="0037017D"/>
    <w:rsid w:val="00381590"/>
    <w:rsid w:val="003A5EEF"/>
    <w:rsid w:val="003B2D3C"/>
    <w:rsid w:val="003D7B30"/>
    <w:rsid w:val="003E73DF"/>
    <w:rsid w:val="003E7600"/>
    <w:rsid w:val="00416B77"/>
    <w:rsid w:val="004310DA"/>
    <w:rsid w:val="00472A64"/>
    <w:rsid w:val="00490403"/>
    <w:rsid w:val="004D2167"/>
    <w:rsid w:val="004E181C"/>
    <w:rsid w:val="00527DEF"/>
    <w:rsid w:val="00530349"/>
    <w:rsid w:val="005417CD"/>
    <w:rsid w:val="00541DD9"/>
    <w:rsid w:val="005642DD"/>
    <w:rsid w:val="00597655"/>
    <w:rsid w:val="005A5AC4"/>
    <w:rsid w:val="005C5D5B"/>
    <w:rsid w:val="00602AF6"/>
    <w:rsid w:val="00617042"/>
    <w:rsid w:val="006255BC"/>
    <w:rsid w:val="00633323"/>
    <w:rsid w:val="00652B16"/>
    <w:rsid w:val="0065613E"/>
    <w:rsid w:val="00670DE9"/>
    <w:rsid w:val="006C1F3C"/>
    <w:rsid w:val="006F349E"/>
    <w:rsid w:val="006F50CF"/>
    <w:rsid w:val="00704925"/>
    <w:rsid w:val="00710B2A"/>
    <w:rsid w:val="00726AEA"/>
    <w:rsid w:val="00726EA5"/>
    <w:rsid w:val="00741B72"/>
    <w:rsid w:val="007511F8"/>
    <w:rsid w:val="007606BE"/>
    <w:rsid w:val="00765014"/>
    <w:rsid w:val="0076751F"/>
    <w:rsid w:val="00780DD8"/>
    <w:rsid w:val="007C4830"/>
    <w:rsid w:val="007C4A58"/>
    <w:rsid w:val="007D39BE"/>
    <w:rsid w:val="007D4201"/>
    <w:rsid w:val="007E6A5F"/>
    <w:rsid w:val="00801667"/>
    <w:rsid w:val="00835B02"/>
    <w:rsid w:val="00845A63"/>
    <w:rsid w:val="00855966"/>
    <w:rsid w:val="008606BE"/>
    <w:rsid w:val="00873414"/>
    <w:rsid w:val="008B4118"/>
    <w:rsid w:val="008C51EF"/>
    <w:rsid w:val="008E3D47"/>
    <w:rsid w:val="008E3EE2"/>
    <w:rsid w:val="008F7464"/>
    <w:rsid w:val="00910123"/>
    <w:rsid w:val="00913E9B"/>
    <w:rsid w:val="0092458A"/>
    <w:rsid w:val="009356AD"/>
    <w:rsid w:val="00967AFD"/>
    <w:rsid w:val="00975743"/>
    <w:rsid w:val="00991C62"/>
    <w:rsid w:val="00993ADC"/>
    <w:rsid w:val="009A438E"/>
    <w:rsid w:val="009C07DC"/>
    <w:rsid w:val="009D2E7D"/>
    <w:rsid w:val="009E359A"/>
    <w:rsid w:val="009E6D8E"/>
    <w:rsid w:val="00A03377"/>
    <w:rsid w:val="00A25289"/>
    <w:rsid w:val="00A27702"/>
    <w:rsid w:val="00A36A1E"/>
    <w:rsid w:val="00A42112"/>
    <w:rsid w:val="00A51F8D"/>
    <w:rsid w:val="00A545B0"/>
    <w:rsid w:val="00AF4899"/>
    <w:rsid w:val="00B37F40"/>
    <w:rsid w:val="00B46D98"/>
    <w:rsid w:val="00B615E6"/>
    <w:rsid w:val="00B837BE"/>
    <w:rsid w:val="00BB40C0"/>
    <w:rsid w:val="00BC7978"/>
    <w:rsid w:val="00BD2FA5"/>
    <w:rsid w:val="00BF17A0"/>
    <w:rsid w:val="00C173C5"/>
    <w:rsid w:val="00C22445"/>
    <w:rsid w:val="00C23FCA"/>
    <w:rsid w:val="00C57DC2"/>
    <w:rsid w:val="00C711F4"/>
    <w:rsid w:val="00C771E3"/>
    <w:rsid w:val="00C77DB1"/>
    <w:rsid w:val="00C8113E"/>
    <w:rsid w:val="00CA16C8"/>
    <w:rsid w:val="00CA7870"/>
    <w:rsid w:val="00CC5B9A"/>
    <w:rsid w:val="00CD7BBF"/>
    <w:rsid w:val="00D0121B"/>
    <w:rsid w:val="00D07352"/>
    <w:rsid w:val="00D11482"/>
    <w:rsid w:val="00D652E6"/>
    <w:rsid w:val="00D808AF"/>
    <w:rsid w:val="00D82F0B"/>
    <w:rsid w:val="00DB10FB"/>
    <w:rsid w:val="00DC4936"/>
    <w:rsid w:val="00DE0408"/>
    <w:rsid w:val="00DE2ADA"/>
    <w:rsid w:val="00DE58F9"/>
    <w:rsid w:val="00E14812"/>
    <w:rsid w:val="00E24699"/>
    <w:rsid w:val="00E402EF"/>
    <w:rsid w:val="00E451E9"/>
    <w:rsid w:val="00E45537"/>
    <w:rsid w:val="00E45852"/>
    <w:rsid w:val="00E45E8C"/>
    <w:rsid w:val="00E61BC1"/>
    <w:rsid w:val="00E648AB"/>
    <w:rsid w:val="00E6663F"/>
    <w:rsid w:val="00E926E3"/>
    <w:rsid w:val="00EC1A8A"/>
    <w:rsid w:val="00ED532A"/>
    <w:rsid w:val="00ED6062"/>
    <w:rsid w:val="00EF0924"/>
    <w:rsid w:val="00EF4D25"/>
    <w:rsid w:val="00F054E2"/>
    <w:rsid w:val="00F3014A"/>
    <w:rsid w:val="00F32446"/>
    <w:rsid w:val="00F513DA"/>
    <w:rsid w:val="00FA6214"/>
    <w:rsid w:val="00FC6318"/>
    <w:rsid w:val="00FD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2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9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F092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F0924"/>
    <w:rPr>
      <w:color w:val="0000FF"/>
      <w:u w:val="single"/>
    </w:rPr>
  </w:style>
  <w:style w:type="paragraph" w:styleId="BalloonText">
    <w:name w:val="Balloon Text"/>
    <w:basedOn w:val="Normal"/>
    <w:semiHidden/>
    <w:rsid w:val="00EF0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7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837B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5">
    <w:name w:val="Body text (5)_"/>
    <w:basedOn w:val="DefaultParagraphFont"/>
    <w:link w:val="Bodytext50"/>
    <w:rsid w:val="0076501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Bodytext512pt">
    <w:name w:val="Body text (5) + 12 pt"/>
    <w:basedOn w:val="Bodytext5"/>
    <w:rsid w:val="00765014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paragraph" w:customStyle="1" w:styleId="Bodytext50">
    <w:name w:val="Body text (5)"/>
    <w:basedOn w:val="Normal"/>
    <w:link w:val="Bodytext5"/>
    <w:rsid w:val="00765014"/>
    <w:pPr>
      <w:widowControl w:val="0"/>
      <w:shd w:val="clear" w:color="auto" w:fill="FFFFFF"/>
      <w:spacing w:before="900" w:after="600" w:line="0" w:lineRule="atLeast"/>
    </w:pPr>
    <w:rPr>
      <w:rFonts w:eastAsia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DA\Application%20Data\Microsoft\Templates\zaglavlje_sk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1D38-B28C-4EE4-87E1-78604480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zaglavlje_skola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Tehnicka skola Sibenik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Ucenik</cp:lastModifiedBy>
  <cp:revision>2</cp:revision>
  <cp:lastPrinted>2018-06-08T08:13:00Z</cp:lastPrinted>
  <dcterms:created xsi:type="dcterms:W3CDTF">2018-07-23T08:48:00Z</dcterms:created>
  <dcterms:modified xsi:type="dcterms:W3CDTF">2018-07-23T08:48:00Z</dcterms:modified>
</cp:coreProperties>
</file>